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480" w:lineRule="auto"/>
        <w:ind w:left="100" w:right="864" w:firstLine="8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STUDENT/PARENT/TEACHER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RESPONSIBILITIES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REGULATIONS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74" w:lineRule="exact"/>
        <w:ind w:left="100" w:right="10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trouble,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single" w:color="000000"/>
        </w:rPr>
        <w:t>IT!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0" w:right="54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possession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drugs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alcoholic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beverages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forbidden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belongings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circumstances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warrant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(Noncarry-on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luggage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luggage/belongings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</w:p>
    <w:p>
      <w:pPr>
        <w:spacing w:before="0" w:after="0" w:line="274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airport)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20" w:right="681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evening.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his/her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room</w:t>
      </w:r>
    </w:p>
    <w:p>
      <w:pPr>
        <w:spacing w:before="0" w:after="0" w:line="266" w:lineRule="exact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designated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hour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remain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there.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two.</w:t>
      </w:r>
    </w:p>
    <w:p>
      <w:pPr>
        <w:spacing w:before="2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107" w:firstLine="-720"/>
        <w:jc w:val="both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punctual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meetings,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meals,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departures,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tim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!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inconvenience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group!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13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violation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mentioned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regulations,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severe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disciplinary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27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advisor,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parent(s)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legal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guardian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arrangements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immediate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Portland,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Connecticut.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*Both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parent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sign,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legal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age.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.795861pt;width:133.524575pt;height:.1pt;mso-position-horizontal-relative:page;mso-position-vertical-relative:paragraph;z-index:-64" coordorigin="1800,16" coordsize="2670,2">
            <v:shape style="position:absolute;left:1800;top:16;width:2670;height:2" coordorigin="1800,16" coordsize="2670,0" path="m1800,16l4470,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42pt;margin-top:.795861pt;width:173.581948pt;height:.1pt;mso-position-horizontal-relative:page;mso-position-vertical-relative:paragraph;z-index:-63" coordorigin="6840,16" coordsize="3472,2">
            <v:shape style="position:absolute;left:6840;top:16;width:3472;height:2" coordorigin="6840,16" coordsize="3472,0" path="m6840,16l10312,16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(please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print)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Parent’s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(father)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tabs>
          <w:tab w:pos="51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1.035851pt;width:140.200804pt;height:.1pt;mso-position-horizontal-relative:page;mso-position-vertical-relative:paragraph;z-index:-62" coordorigin="1800,21" coordsize="2804,2">
            <v:shape style="position:absolute;left:1800;top:21;width:2804;height:2" coordorigin="1800,21" coordsize="2804,0" path="m1800,21l4604,2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42pt;margin-top:1.035851pt;width:173.581948pt;height:.1pt;mso-position-horizontal-relative:page;mso-position-vertical-relative:paragraph;z-index:-61" coordorigin="6840,21" coordsize="3472,2">
            <v:shape style="position:absolute;left:6840;top:21;width:3472;height:2" coordorigin="6840,21" coordsize="3472,0" path="m6840,21l10312,2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Student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Parent’s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(mother)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42pt;margin-top:.795861pt;width:173.581948pt;height:.1pt;mso-position-horizontal-relative:page;mso-position-vertical-relative:paragraph;z-index:-60" coordorigin="6840,16" coordsize="3472,2">
            <v:shape style="position:absolute;left:6840;top:16;width:3472;height:2" coordorigin="6840,16" coordsize="3472,0" path="m6840,16l10312,16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Guardian’s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Signature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(if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applicable)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02" w:right="3475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42pt;margin-top:1.035882pt;width:173.581948pt;height:.1pt;mso-position-horizontal-relative:page;mso-position-vertical-relative:paragraph;z-index:-59" coordorigin="6840,21" coordsize="3472,2">
            <v:shape style="position:absolute;left:6840;top:21;width:3472;height:2" coordorigin="6840,21" coordsize="3472,0" path="m6840,21l10312,21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</w:p>
    <w:sectPr>
      <w:type w:val="continuous"/>
      <w:pgSz w:w="12240" w:h="15840"/>
      <w:pgMar w:top="740" w:bottom="280" w:left="17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Cambr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2017-09-05T19:09:51Z</dcterms:created>
  <dcterms:modified xsi:type="dcterms:W3CDTF">2017-09-05T19:09:51Z</dcterms:modified>
</cp:coreProperties>
</file>